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FF" w:rsidRDefault="000D27FB" w:rsidP="001D61D6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07-30</w:t>
      </w:r>
      <w:r w:rsidR="00614EF6" w:rsidRPr="00A91A66">
        <w:rPr>
          <w:rFonts w:ascii="Arial Narrow" w:hAnsi="Arial Narrow"/>
        </w:rPr>
        <w:t>-2017</w:t>
      </w:r>
      <w:r w:rsidR="008F50A2" w:rsidRPr="00A91A66">
        <w:rPr>
          <w:rFonts w:ascii="Arial Narrow" w:hAnsi="Arial Narrow"/>
        </w:rPr>
        <w:t xml:space="preserve">   </w:t>
      </w:r>
      <w:r w:rsidR="000E4209" w:rsidRPr="00A91A66">
        <w:rPr>
          <w:rFonts w:ascii="Arial Narrow" w:hAnsi="Arial Narrow"/>
        </w:rPr>
        <w:t xml:space="preserve">  </w:t>
      </w:r>
      <w:r w:rsidR="006349C6">
        <w:rPr>
          <w:rFonts w:ascii="Arial Narrow" w:hAnsi="Arial Narrow"/>
        </w:rPr>
        <w:t xml:space="preserve">                 </w:t>
      </w:r>
      <w:r w:rsidR="007B5888">
        <w:rPr>
          <w:rFonts w:ascii="Arial Narrow" w:hAnsi="Arial Narrow"/>
        </w:rPr>
        <w:t xml:space="preserve">   </w:t>
      </w:r>
      <w:r w:rsidR="00BD36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BD362A">
        <w:rPr>
          <w:rFonts w:ascii="Arial Narrow" w:hAnsi="Arial Narrow"/>
        </w:rPr>
        <w:t xml:space="preserve"> </w:t>
      </w:r>
      <w:r w:rsidR="007B588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Life Changed</w:t>
      </w:r>
      <w:r w:rsidR="00F1678C">
        <w:rPr>
          <w:rFonts w:ascii="Arial Narrow" w:hAnsi="Arial Narrow"/>
        </w:rPr>
        <w:t xml:space="preserve">   </w:t>
      </w:r>
      <w:r w:rsidR="009E2802">
        <w:rPr>
          <w:rFonts w:ascii="Arial Narrow" w:hAnsi="Arial Narrow"/>
        </w:rPr>
        <w:t xml:space="preserve">                </w:t>
      </w:r>
      <w:r w:rsidR="007B5888">
        <w:rPr>
          <w:rFonts w:ascii="Arial Narrow" w:hAnsi="Arial Narrow"/>
        </w:rPr>
        <w:t xml:space="preserve">      </w:t>
      </w:r>
      <w:r w:rsidR="00BD362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Rev. David </w:t>
      </w:r>
      <w:proofErr w:type="spellStart"/>
      <w:r>
        <w:rPr>
          <w:rFonts w:ascii="Arial Narrow" w:hAnsi="Arial Narrow"/>
        </w:rPr>
        <w:t>Lum</w:t>
      </w:r>
      <w:proofErr w:type="spellEnd"/>
    </w:p>
    <w:p w:rsidR="009E2802" w:rsidRDefault="001D61D6" w:rsidP="007B5888">
      <w:pPr>
        <w:tabs>
          <w:tab w:val="left" w:pos="3240"/>
        </w:tabs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</w:t>
      </w:r>
      <w:r w:rsidR="006349C6">
        <w:rPr>
          <w:rFonts w:ascii="Arial Narrow" w:hAnsi="Arial Narrow"/>
        </w:rPr>
        <w:t xml:space="preserve">                           </w:t>
      </w:r>
      <w:r w:rsidR="00BD362A">
        <w:rPr>
          <w:rFonts w:ascii="Arial Narrow" w:hAnsi="Arial Narrow"/>
        </w:rPr>
        <w:t xml:space="preserve">    </w:t>
      </w:r>
      <w:r w:rsidR="000D27FB">
        <w:rPr>
          <w:rFonts w:ascii="Arial Narrow" w:hAnsi="Arial Narrow"/>
        </w:rPr>
        <w:t xml:space="preserve">        Luke 10:1-10</w:t>
      </w:r>
    </w:p>
    <w:p w:rsidR="00C40AF0" w:rsidRDefault="00C40AF0" w:rsidP="00113DE1">
      <w:pPr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113DE1" w:rsidRDefault="00113DE1" w:rsidP="00113DE1">
      <w:pPr>
        <w:spacing w:after="0" w:line="240" w:lineRule="auto"/>
        <w:rPr>
          <w:rFonts w:ascii="Arial Narrow" w:eastAsia="Times New Roman" w:hAnsi="Arial Narrow"/>
          <w:lang w:eastAsia="en-US"/>
        </w:rPr>
      </w:pPr>
      <w:r w:rsidRPr="00113DE1">
        <w:rPr>
          <w:rFonts w:ascii="Arial Narrow" w:eastAsia="Times New Roman" w:hAnsi="Arial Narrow"/>
          <w:lang w:eastAsia="en-US"/>
        </w:rPr>
        <w:t xml:space="preserve">Jesus entered Jericho and was passing through.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2 </w:t>
      </w:r>
      <w:r w:rsidRPr="00113DE1">
        <w:rPr>
          <w:rFonts w:ascii="Arial Narrow" w:eastAsia="Times New Roman" w:hAnsi="Arial Narrow"/>
          <w:lang w:eastAsia="en-US"/>
        </w:rPr>
        <w:t xml:space="preserve">A man was there by the name of Zacchaeus; he was a chief tax collector and was wealthy.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3 </w:t>
      </w:r>
      <w:r w:rsidRPr="00113DE1">
        <w:rPr>
          <w:rFonts w:ascii="Arial Narrow" w:eastAsia="Times New Roman" w:hAnsi="Arial Narrow"/>
          <w:lang w:eastAsia="en-US"/>
        </w:rPr>
        <w:t xml:space="preserve">He wanted to see who </w:t>
      </w:r>
    </w:p>
    <w:p w:rsidR="00113DE1" w:rsidRDefault="00113DE1" w:rsidP="00113DE1">
      <w:pPr>
        <w:spacing w:after="0" w:line="240" w:lineRule="auto"/>
        <w:rPr>
          <w:rFonts w:ascii="Arial Narrow" w:eastAsia="Times New Roman" w:hAnsi="Arial Narrow"/>
          <w:lang w:eastAsia="en-US"/>
        </w:rPr>
      </w:pPr>
      <w:r w:rsidRPr="00113DE1">
        <w:rPr>
          <w:rFonts w:ascii="Arial Narrow" w:eastAsia="Times New Roman" w:hAnsi="Arial Narrow"/>
          <w:lang w:eastAsia="en-US"/>
        </w:rPr>
        <w:t xml:space="preserve">Jesus was, but because he was short he could not see over the crowd.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4 </w:t>
      </w:r>
      <w:r w:rsidRPr="00113DE1">
        <w:rPr>
          <w:rFonts w:ascii="Arial Narrow" w:eastAsia="Times New Roman" w:hAnsi="Arial Narrow"/>
          <w:lang w:eastAsia="en-US"/>
        </w:rPr>
        <w:t xml:space="preserve">So he ran </w:t>
      </w:r>
    </w:p>
    <w:p w:rsidR="00113DE1" w:rsidRDefault="00113DE1" w:rsidP="00113DE1">
      <w:pPr>
        <w:spacing w:after="0" w:line="240" w:lineRule="auto"/>
        <w:rPr>
          <w:rFonts w:ascii="Arial Narrow" w:eastAsia="Times New Roman" w:hAnsi="Arial Narrow"/>
          <w:lang w:eastAsia="en-US"/>
        </w:rPr>
      </w:pPr>
      <w:r w:rsidRPr="00113DE1">
        <w:rPr>
          <w:rFonts w:ascii="Arial Narrow" w:eastAsia="Times New Roman" w:hAnsi="Arial Narrow"/>
          <w:lang w:eastAsia="en-US"/>
        </w:rPr>
        <w:t>ahead and climbed a sycamore-fig tree to see him, since Jesus was coming that way.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5 </w:t>
      </w:r>
      <w:r w:rsidRPr="00113DE1">
        <w:rPr>
          <w:rFonts w:ascii="Arial Narrow" w:eastAsia="Times New Roman" w:hAnsi="Arial Narrow"/>
          <w:lang w:eastAsia="en-US"/>
        </w:rPr>
        <w:t xml:space="preserve">When Jesus reached the spot, he looked up and said to him, “Zacchaeus, come down immediately. I must stay at your house today.”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6 </w:t>
      </w:r>
      <w:r w:rsidRPr="00113DE1">
        <w:rPr>
          <w:rFonts w:ascii="Arial Narrow" w:eastAsia="Times New Roman" w:hAnsi="Arial Narrow"/>
          <w:lang w:eastAsia="en-US"/>
        </w:rPr>
        <w:t xml:space="preserve">So he came down at once and </w:t>
      </w:r>
    </w:p>
    <w:p w:rsidR="00113DE1" w:rsidRDefault="00113DE1" w:rsidP="00113DE1">
      <w:pPr>
        <w:spacing w:after="0" w:line="240" w:lineRule="auto"/>
        <w:rPr>
          <w:rFonts w:ascii="Arial Narrow" w:eastAsia="Times New Roman" w:hAnsi="Arial Narrow"/>
          <w:lang w:eastAsia="en-US"/>
        </w:rPr>
      </w:pPr>
      <w:r w:rsidRPr="00113DE1">
        <w:rPr>
          <w:rFonts w:ascii="Arial Narrow" w:eastAsia="Times New Roman" w:hAnsi="Arial Narrow"/>
          <w:lang w:eastAsia="en-US"/>
        </w:rPr>
        <w:t>welcomed him gladly.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7 </w:t>
      </w:r>
      <w:r w:rsidRPr="00113DE1">
        <w:rPr>
          <w:rFonts w:ascii="Arial Narrow" w:eastAsia="Times New Roman" w:hAnsi="Arial Narrow"/>
          <w:lang w:eastAsia="en-US"/>
        </w:rPr>
        <w:t>All the people saw this and began to mutter, “He has gone to be the guest of a sinner.”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8 </w:t>
      </w:r>
      <w:r w:rsidRPr="00113DE1">
        <w:rPr>
          <w:rFonts w:ascii="Arial Narrow" w:eastAsia="Times New Roman" w:hAnsi="Arial Narrow"/>
          <w:lang w:eastAsia="en-US"/>
        </w:rPr>
        <w:t>But Zacchaeus stood up and said to the Lord, “Look, Lord! Here and now I give half of my possessions to the poor, and if I have cheated anybody out of anything, I will pay back four times the amount.”</w:t>
      </w:r>
      <w:r>
        <w:rPr>
          <w:rFonts w:ascii="Arial Narrow" w:eastAsia="Times New Roman" w:hAnsi="Arial Narrow"/>
          <w:lang w:eastAsia="en-US"/>
        </w:rPr>
        <w:t xml:space="preserve">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9 </w:t>
      </w:r>
      <w:r w:rsidRPr="00113DE1">
        <w:rPr>
          <w:rFonts w:ascii="Arial Narrow" w:eastAsia="Times New Roman" w:hAnsi="Arial Narrow"/>
          <w:lang w:eastAsia="en-US"/>
        </w:rPr>
        <w:t xml:space="preserve">Jesus said to him, “Today salvation </w:t>
      </w:r>
    </w:p>
    <w:p w:rsidR="00611B0D" w:rsidRDefault="00113DE1" w:rsidP="00113DE1">
      <w:pPr>
        <w:spacing w:after="0" w:line="240" w:lineRule="auto"/>
        <w:rPr>
          <w:rFonts w:ascii="Arial Narrow" w:hAnsi="Arial Narrow"/>
          <w:bCs/>
        </w:rPr>
      </w:pPr>
      <w:r w:rsidRPr="00113DE1">
        <w:rPr>
          <w:rFonts w:ascii="Arial Narrow" w:eastAsia="Times New Roman" w:hAnsi="Arial Narrow"/>
          <w:lang w:eastAsia="en-US"/>
        </w:rPr>
        <w:t xml:space="preserve">has come to this house, because this man, too, is a son of Abraham. </w:t>
      </w:r>
      <w:r w:rsidRPr="00113DE1">
        <w:rPr>
          <w:rFonts w:ascii="Arial Narrow" w:eastAsia="Times New Roman" w:hAnsi="Arial Narrow"/>
          <w:vertAlign w:val="superscript"/>
          <w:lang w:eastAsia="en-US"/>
        </w:rPr>
        <w:t>10 </w:t>
      </w:r>
      <w:r w:rsidRPr="00113DE1">
        <w:rPr>
          <w:rFonts w:ascii="Arial Narrow" w:eastAsia="Times New Roman" w:hAnsi="Arial Narrow"/>
          <w:lang w:eastAsia="en-US"/>
        </w:rPr>
        <w:t>For the Son of Man came to seek and to save the lost.”</w:t>
      </w:r>
    </w:p>
    <w:p w:rsidR="00113DE1" w:rsidRDefault="00113DE1" w:rsidP="00113DE1">
      <w:pPr>
        <w:spacing w:before="100" w:beforeAutospacing="1" w:after="100" w:afterAutospacing="1" w:line="240" w:lineRule="auto"/>
        <w:rPr>
          <w:rFonts w:ascii="Arial Narrow" w:hAnsi="Arial Narrow"/>
          <w:bCs/>
        </w:rPr>
      </w:pPr>
      <w:r>
        <w:rPr>
          <w:rFonts w:ascii="Arial Narrow" w:hAnsi="Arial Narrow"/>
          <w:bCs/>
          <w:u w:val="single"/>
        </w:rPr>
        <w:t>Process of a sinner changing his life:</w:t>
      </w:r>
    </w:p>
    <w:p w:rsidR="00EF521E" w:rsidRPr="00EF521E" w:rsidRDefault="00113DE1" w:rsidP="00EF521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rPr>
          <w:rFonts w:ascii="Arial Narrow" w:eastAsia="Times New Roman" w:hAnsi="Arial Narrow"/>
          <w:lang w:eastAsia="en-US"/>
        </w:rPr>
      </w:pPr>
      <w:r w:rsidRPr="00113DE1">
        <w:rPr>
          <w:rFonts w:ascii="Arial Narrow" w:hAnsi="Arial Narrow"/>
          <w:bCs/>
        </w:rPr>
        <w:t>The Lord comes to seek sinners</w:t>
      </w:r>
      <w:r w:rsidR="00AA0326">
        <w:rPr>
          <w:rFonts w:ascii="Arial Narrow" w:hAnsi="Arial Narrow"/>
          <w:bCs/>
        </w:rPr>
        <w:t xml:space="preserve"> (Luke 19:10)</w:t>
      </w:r>
    </w:p>
    <w:p w:rsidR="00C40AF0" w:rsidRPr="00EF521E" w:rsidRDefault="00113DE1" w:rsidP="00EF521E">
      <w:pPr>
        <w:pStyle w:val="ListParagraph"/>
        <w:spacing w:before="100" w:beforeAutospacing="1" w:after="100" w:afterAutospacing="1" w:line="240" w:lineRule="auto"/>
        <w:rPr>
          <w:rStyle w:val="text"/>
          <w:rFonts w:ascii="Arial Narrow" w:eastAsia="Times New Roman" w:hAnsi="Arial Narrow"/>
          <w:lang w:eastAsia="en-US"/>
        </w:rPr>
      </w:pPr>
      <w:r w:rsidRPr="00EF521E">
        <w:rPr>
          <w:rFonts w:ascii="Arial Narrow" w:hAnsi="Arial Narrow"/>
          <w:bCs/>
        </w:rPr>
        <w:t xml:space="preserve">I Tim 1:15 </w:t>
      </w:r>
      <w:r w:rsidRPr="00EF521E">
        <w:rPr>
          <w:rStyle w:val="text"/>
          <w:rFonts w:ascii="Arial Narrow" w:hAnsi="Arial Narrow"/>
        </w:rPr>
        <w:t>Here is a trustworthy saying that deserves full acceptance: Christ Jesus came into the world to save sinners</w:t>
      </w:r>
    </w:p>
    <w:p w:rsidR="00EF521E" w:rsidRDefault="00EF521E" w:rsidP="00EF521E">
      <w:pPr>
        <w:pStyle w:val="ListParagraph"/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E7745B" w:rsidRPr="00EF521E" w:rsidRDefault="00AA0326" w:rsidP="00EF521E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 w:rsidRPr="00EF521E">
        <w:rPr>
          <w:rFonts w:ascii="Arial Narrow" w:eastAsia="Times New Roman" w:hAnsi="Arial Narrow"/>
          <w:lang w:eastAsia="en-US"/>
        </w:rPr>
        <w:t>Wealthy Zacchaeus has needs (Luke 19:1-4)</w:t>
      </w:r>
    </w:p>
    <w:p w:rsidR="00AA0326" w:rsidRPr="00E7745B" w:rsidRDefault="00AA0326" w:rsidP="00EF521E">
      <w:pPr>
        <w:pStyle w:val="ListParagraph"/>
        <w:numPr>
          <w:ilvl w:val="0"/>
          <w:numId w:val="24"/>
        </w:numPr>
        <w:spacing w:after="0" w:line="240" w:lineRule="auto"/>
        <w:rPr>
          <w:rStyle w:val="text"/>
          <w:rFonts w:ascii="Arial Narrow" w:eastAsia="Times New Roman" w:hAnsi="Arial Narrow"/>
          <w:lang w:eastAsia="en-US"/>
        </w:rPr>
      </w:pPr>
      <w:r w:rsidRPr="00E7745B">
        <w:rPr>
          <w:rFonts w:ascii="Arial Narrow" w:eastAsia="Times New Roman" w:hAnsi="Arial Narrow"/>
          <w:lang w:eastAsia="en-US"/>
        </w:rPr>
        <w:t xml:space="preserve">I Tim 6:10 </w:t>
      </w:r>
      <w:r w:rsidRPr="00E7745B">
        <w:rPr>
          <w:rStyle w:val="text"/>
          <w:rFonts w:ascii="Arial Narrow" w:hAnsi="Arial Narrow"/>
        </w:rPr>
        <w:t>For the love of money is a root of all kinds of evil. Some people, eager for money, have wandered from the faith and pierced themselves with many griefs.</w:t>
      </w:r>
    </w:p>
    <w:p w:rsidR="00AA0326" w:rsidRPr="00EF521E" w:rsidRDefault="00AA0326" w:rsidP="00EF521E">
      <w:pPr>
        <w:pStyle w:val="ListParagraph"/>
        <w:numPr>
          <w:ilvl w:val="0"/>
          <w:numId w:val="24"/>
        </w:numPr>
        <w:spacing w:after="0" w:line="240" w:lineRule="auto"/>
        <w:rPr>
          <w:rStyle w:val="text"/>
          <w:rFonts w:ascii="Arial Narrow" w:hAnsi="Arial Narrow"/>
        </w:rPr>
      </w:pPr>
      <w:r w:rsidRPr="00EF521E">
        <w:rPr>
          <w:rFonts w:ascii="Arial Narrow" w:eastAsia="Times New Roman" w:hAnsi="Arial Narrow"/>
          <w:lang w:eastAsia="en-US"/>
        </w:rPr>
        <w:t xml:space="preserve">Psalm 16:4 </w:t>
      </w:r>
      <w:r w:rsidRPr="00EF521E">
        <w:rPr>
          <w:rStyle w:val="text"/>
          <w:rFonts w:ascii="Arial Narrow" w:hAnsi="Arial Narrow"/>
        </w:rPr>
        <w:t>Those who run after other gods will suffer more and more.</w:t>
      </w:r>
    </w:p>
    <w:p w:rsidR="00AA0326" w:rsidRDefault="00AA0326" w:rsidP="00AA0326">
      <w:pPr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AA0326" w:rsidRDefault="00AA0326" w:rsidP="00AA0326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Zacchaeus encountered Jesus (Luke 19:5)</w:t>
      </w:r>
    </w:p>
    <w:p w:rsidR="00AA0326" w:rsidRDefault="00AA0326" w:rsidP="00AA0326">
      <w:pPr>
        <w:pStyle w:val="ListParagraph"/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AA0326" w:rsidRDefault="00AA0326" w:rsidP="00AA0326">
      <w:pPr>
        <w:pStyle w:val="ListParagraph"/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Jesus touched Zacchaeus’ heart in 3 ways:</w:t>
      </w:r>
    </w:p>
    <w:p w:rsidR="00AA0326" w:rsidRDefault="00E7745B" w:rsidP="00E7745B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Jesus looked at him</w:t>
      </w:r>
    </w:p>
    <w:p w:rsidR="00E7745B" w:rsidRDefault="00E7745B" w:rsidP="00E7745B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Jesus cared for him</w:t>
      </w:r>
    </w:p>
    <w:p w:rsidR="00E7745B" w:rsidRDefault="00E7745B" w:rsidP="00E7745B">
      <w:pPr>
        <w:pStyle w:val="ListParagraph"/>
        <w:numPr>
          <w:ilvl w:val="0"/>
          <w:numId w:val="18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Jesus came close to him</w:t>
      </w:r>
    </w:p>
    <w:p w:rsidR="00E7745B" w:rsidRDefault="00E7745B" w:rsidP="00E7745B">
      <w:pPr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E7745B" w:rsidRDefault="00E7745B" w:rsidP="00E7745B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Zacchaeus shows his repentance by his actions (Luke 19:6,8)</w:t>
      </w:r>
    </w:p>
    <w:p w:rsidR="00E7745B" w:rsidRDefault="00E7745B" w:rsidP="00E7745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He opens and welcomes Jesus to his house</w:t>
      </w:r>
    </w:p>
    <w:p w:rsidR="00E7745B" w:rsidRDefault="00E7745B" w:rsidP="00E7745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Confesses his sin of cheating people</w:t>
      </w:r>
    </w:p>
    <w:p w:rsidR="00E7745B" w:rsidRDefault="00E7745B" w:rsidP="00E7745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Pay back four times the amount he cheated</w:t>
      </w:r>
    </w:p>
    <w:p w:rsidR="00E7745B" w:rsidRDefault="00E7745B" w:rsidP="00E7745B">
      <w:pPr>
        <w:pStyle w:val="ListParagraph"/>
        <w:numPr>
          <w:ilvl w:val="0"/>
          <w:numId w:val="19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Transformed into a generous giver</w:t>
      </w:r>
    </w:p>
    <w:p w:rsidR="00E7745B" w:rsidRDefault="00E7745B" w:rsidP="00E7745B">
      <w:pPr>
        <w:spacing w:after="0" w:line="240" w:lineRule="auto"/>
        <w:rPr>
          <w:rFonts w:ascii="Arial Narrow" w:eastAsia="Times New Roman" w:hAnsi="Arial Narrow"/>
          <w:lang w:eastAsia="en-US"/>
        </w:rPr>
      </w:pPr>
    </w:p>
    <w:p w:rsidR="00E7745B" w:rsidRPr="00E7745B" w:rsidRDefault="00E7745B" w:rsidP="00E7745B">
      <w:pPr>
        <w:pStyle w:val="ListParagraph"/>
        <w:numPr>
          <w:ilvl w:val="0"/>
          <w:numId w:val="17"/>
        </w:numPr>
        <w:spacing w:after="0" w:line="240" w:lineRule="auto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>Jesus promises salvation (Luke 19:9)</w:t>
      </w:r>
    </w:p>
    <w:p w:rsidR="00AA0326" w:rsidRPr="00AA0326" w:rsidRDefault="00AA0326" w:rsidP="00AA0326">
      <w:pPr>
        <w:spacing w:after="0" w:line="480" w:lineRule="auto"/>
        <w:rPr>
          <w:rFonts w:ascii="Arial Narrow" w:eastAsia="Times New Roman" w:hAnsi="Arial Narrow"/>
          <w:lang w:eastAsia="en-US"/>
        </w:rPr>
      </w:pPr>
    </w:p>
    <w:p w:rsidR="00581C52" w:rsidRPr="007B5D03" w:rsidRDefault="0030056E" w:rsidP="00C9631E">
      <w:pPr>
        <w:spacing w:after="0" w:line="240" w:lineRule="auto"/>
        <w:rPr>
          <w:rFonts w:ascii="Arial Narrow" w:hAnsi="Arial Narrow"/>
        </w:rPr>
      </w:pPr>
      <w:r w:rsidRPr="007B5D03">
        <w:rPr>
          <w:rFonts w:ascii="Arial Narrow" w:hAnsi="Arial Narrow"/>
        </w:rPr>
        <w:t>07-</w:t>
      </w:r>
      <w:r w:rsidR="008C56B1">
        <w:rPr>
          <w:rFonts w:ascii="Arial Narrow" w:hAnsi="Arial Narrow"/>
        </w:rPr>
        <w:t>30</w:t>
      </w:r>
      <w:r w:rsidR="00614EF6" w:rsidRPr="007B5D03">
        <w:rPr>
          <w:rFonts w:ascii="Arial Narrow" w:hAnsi="Arial Narrow"/>
        </w:rPr>
        <w:t>-2017</w:t>
      </w:r>
      <w:r w:rsidR="00BD7BFF" w:rsidRPr="007B5D03">
        <w:rPr>
          <w:rFonts w:ascii="Arial Narrow" w:hAnsi="Arial Narrow"/>
          <w:sz w:val="20"/>
          <w:szCs w:val="20"/>
        </w:rPr>
        <w:t xml:space="preserve">     </w:t>
      </w:r>
      <w:r w:rsidR="004D0847">
        <w:rPr>
          <w:rFonts w:ascii="Arial Narrow" w:hAnsi="Arial Narrow"/>
          <w:sz w:val="20"/>
          <w:szCs w:val="20"/>
        </w:rPr>
        <w:t xml:space="preserve">                           </w:t>
      </w:r>
      <w:r w:rsidR="00C40AF0">
        <w:rPr>
          <w:rFonts w:ascii="Arial Narrow" w:hAnsi="Arial Narrow"/>
          <w:sz w:val="20"/>
          <w:szCs w:val="20"/>
        </w:rPr>
        <w:t xml:space="preserve">        </w:t>
      </w:r>
      <w:r w:rsidR="002C0146" w:rsidRPr="002C0146">
        <w:rPr>
          <w:rFonts w:ascii="SimSun" w:hAnsi="SimSun" w:cs="Arial" w:hint="eastAsia"/>
          <w:color w:val="000000"/>
          <w:lang w:val="en"/>
        </w:rPr>
        <w:t>生命的改變</w:t>
      </w:r>
      <w:r w:rsidR="00BD7BFF" w:rsidRPr="007B5D03">
        <w:rPr>
          <w:rFonts w:ascii="Arial Narrow" w:hAnsi="Arial Narrow"/>
          <w:sz w:val="20"/>
          <w:szCs w:val="20"/>
        </w:rPr>
        <w:t xml:space="preserve">                             </w:t>
      </w:r>
      <w:r w:rsidR="008811F0" w:rsidRPr="007B5D03">
        <w:rPr>
          <w:rFonts w:ascii="Arial Narrow" w:hAnsi="Arial Narrow"/>
          <w:sz w:val="20"/>
          <w:szCs w:val="20"/>
        </w:rPr>
        <w:t xml:space="preserve">      </w:t>
      </w:r>
      <w:r w:rsidR="00CD23AA" w:rsidRPr="007B5D03">
        <w:rPr>
          <w:rFonts w:ascii="Arial Narrow" w:hAnsi="Arial Narrow"/>
          <w:sz w:val="20"/>
          <w:szCs w:val="20"/>
        </w:rPr>
        <w:t xml:space="preserve"> </w:t>
      </w:r>
      <w:r w:rsidR="00581C52" w:rsidRPr="007B5D03">
        <w:rPr>
          <w:rFonts w:ascii="Arial Narrow" w:hAnsi="Arial Narrow"/>
          <w:sz w:val="20"/>
          <w:szCs w:val="20"/>
        </w:rPr>
        <w:t xml:space="preserve">   </w:t>
      </w:r>
      <w:r w:rsidR="004D0847">
        <w:rPr>
          <w:rFonts w:ascii="Arial Narrow" w:hAnsi="Arial Narrow"/>
          <w:sz w:val="20"/>
          <w:szCs w:val="20"/>
        </w:rPr>
        <w:t xml:space="preserve">   </w:t>
      </w:r>
      <w:r w:rsidR="002C0146" w:rsidRPr="002C0146">
        <w:rPr>
          <w:rFonts w:ascii="Arial Narrow" w:hAnsi="Arial Narrow" w:hint="eastAsia"/>
        </w:rPr>
        <w:t>林崇志牧師</w:t>
      </w:r>
    </w:p>
    <w:p w:rsidR="007B5D03" w:rsidRDefault="008811F0" w:rsidP="00C9631E">
      <w:pPr>
        <w:spacing w:after="0" w:line="240" w:lineRule="auto"/>
        <w:ind w:right="360"/>
        <w:rPr>
          <w:rFonts w:ascii="Arial Narrow" w:hAnsi="Arial Narrow"/>
        </w:rPr>
      </w:pPr>
      <w:r w:rsidRPr="00CD23AA">
        <w:rPr>
          <w:rFonts w:ascii="Arial Narrow" w:hAnsi="Arial Narrow" w:hint="eastAsia"/>
        </w:rPr>
        <w:t xml:space="preserve">                </w:t>
      </w:r>
      <w:r w:rsidR="000F332D">
        <w:rPr>
          <w:rFonts w:ascii="Arial Narrow" w:hAnsi="Arial Narrow" w:hint="eastAsia"/>
        </w:rPr>
        <w:t xml:space="preserve">                            </w:t>
      </w:r>
      <w:r w:rsidR="00C40AF0">
        <w:rPr>
          <w:rFonts w:ascii="Arial Narrow" w:hAnsi="Arial Narrow"/>
        </w:rPr>
        <w:t xml:space="preserve">      </w:t>
      </w:r>
      <w:r w:rsidR="002C0146" w:rsidRPr="002C0146">
        <w:rPr>
          <w:rFonts w:ascii="Arial Narrow" w:hAnsi="Arial Narrow" w:hint="eastAsia"/>
        </w:rPr>
        <w:t>路加福音</w:t>
      </w:r>
      <w:r w:rsidR="002C0146">
        <w:rPr>
          <w:rFonts w:ascii="Arial Narrow" w:hAnsi="Arial Narrow" w:hint="eastAsia"/>
        </w:rPr>
        <w:t xml:space="preserve"> 19:1-10</w:t>
      </w:r>
    </w:p>
    <w:p w:rsidR="00C40AF0" w:rsidRDefault="00C40AF0" w:rsidP="00113DE1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C40AF0" w:rsidRDefault="00C40AF0" w:rsidP="00113DE1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耶穌進了</w:t>
      </w:r>
      <w:r w:rsidRPr="00C40AF0">
        <w:rPr>
          <w:rStyle w:val="place"/>
          <w:rFonts w:ascii="SimSun" w:eastAsia="SimSun" w:hAnsi="SimSun" w:cs="MS Gothic" w:hint="eastAsia"/>
          <w:sz w:val="22"/>
          <w:szCs w:val="22"/>
        </w:rPr>
        <w:t>耶利哥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，正經過的時候</w:t>
      </w:r>
      <w:proofErr w:type="spellEnd"/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2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有一個人名叫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  <w:u w:val="single"/>
        </w:rPr>
        <w:t>撒該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，做</w:t>
      </w:r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稅吏長，是個財主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3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他要看看耶穌是怎樣的人。只因人多，他的身量又矮，所以不得看見。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4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就跑到前頭，爬上桑樹，要看耶穌，因為耶穌必從那裡經過。</w:t>
      </w:r>
    </w:p>
    <w:p w:rsidR="00113DE1" w:rsidRDefault="00C40AF0" w:rsidP="00113DE1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5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耶穌到了那裡，抬頭一看，對他</w:t>
      </w:r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說：</w:t>
      </w:r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「</w:t>
      </w:r>
      <w:proofErr w:type="spellStart"/>
      <w:r w:rsidRPr="00C40AF0">
        <w:rPr>
          <w:rStyle w:val="woj"/>
          <w:rFonts w:ascii="SimSun" w:eastAsia="SimSun" w:hAnsi="SimSun" w:cs="MS Gothic" w:hint="eastAsia"/>
          <w:sz w:val="22"/>
          <w:szCs w:val="22"/>
          <w:u w:val="single"/>
        </w:rPr>
        <w:t>撒該</w:t>
      </w:r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，快下來！今天我必住在你家裡</w:t>
      </w:r>
      <w:proofErr w:type="spellEnd"/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。」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6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他就急忙下來，歡歡喜喜地接待耶穌。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7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眾人看見，都私下議論</w:t>
      </w:r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說：「</w:t>
      </w:r>
      <w:proofErr w:type="spellStart"/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他竟到罪人家裡去住宿</w:t>
      </w:r>
      <w:proofErr w:type="spellEnd"/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！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」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8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  <w:u w:val="single"/>
        </w:rPr>
        <w:t>撒該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站著對主</w:t>
      </w:r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說：「</w:t>
      </w:r>
      <w:proofErr w:type="spellStart"/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主啊，我把所有的一半給窮人，我若訛詐了誰，就還他四倍</w:t>
      </w:r>
      <w:proofErr w:type="spellEnd"/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。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」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9</w:t>
      </w:r>
      <w:r w:rsidRPr="00C40AF0">
        <w:rPr>
          <w:rStyle w:val="text"/>
          <w:rFonts w:ascii="SimSun" w:eastAsia="SimSun" w:hAnsi="SimSun" w:cs="MS Gothic" w:hint="eastAsia"/>
          <w:sz w:val="22"/>
          <w:szCs w:val="22"/>
        </w:rPr>
        <w:t>耶穌</w:t>
      </w:r>
      <w:r w:rsidRPr="00C40AF0">
        <w:rPr>
          <w:rStyle w:val="text"/>
          <w:rFonts w:ascii="SimSun" w:eastAsia="SimSun" w:hAnsi="SimSun" w:cs="SimSun" w:hint="eastAsia"/>
          <w:sz w:val="22"/>
          <w:szCs w:val="22"/>
        </w:rPr>
        <w:t>說：</w:t>
      </w:r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「</w:t>
      </w:r>
      <w:proofErr w:type="spellStart"/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今天救恩到了這家，因為他也是</w:t>
      </w:r>
      <w:r w:rsidRPr="00C40AF0">
        <w:rPr>
          <w:rStyle w:val="woj"/>
          <w:rFonts w:ascii="SimSun" w:eastAsia="SimSun" w:hAnsi="SimSun" w:cs="MS Gothic" w:hint="eastAsia"/>
          <w:sz w:val="22"/>
          <w:szCs w:val="22"/>
          <w:u w:val="single"/>
        </w:rPr>
        <w:t>亞伯拉罕</w:t>
      </w:r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的子孫</w:t>
      </w:r>
      <w:proofErr w:type="spellEnd"/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。</w:t>
      </w:r>
      <w:r w:rsidRPr="00C40AF0">
        <w:rPr>
          <w:rFonts w:ascii="SimSun" w:eastAsia="SimSun" w:hAnsi="SimSun"/>
          <w:sz w:val="22"/>
          <w:szCs w:val="22"/>
        </w:rPr>
        <w:t xml:space="preserve"> </w:t>
      </w:r>
      <w:r>
        <w:rPr>
          <w:rStyle w:val="text"/>
          <w:rFonts w:ascii="SimSun" w:eastAsia="SimSun" w:hAnsi="SimSun"/>
          <w:sz w:val="22"/>
          <w:szCs w:val="22"/>
          <w:vertAlign w:val="superscript"/>
        </w:rPr>
        <w:t>10</w:t>
      </w:r>
      <w:r w:rsidRPr="00C40AF0">
        <w:rPr>
          <w:rStyle w:val="woj"/>
          <w:rFonts w:ascii="SimSun" w:eastAsia="SimSun" w:hAnsi="SimSun" w:cs="MS Gothic" w:hint="eastAsia"/>
          <w:sz w:val="22"/>
          <w:szCs w:val="22"/>
        </w:rPr>
        <w:t>人子來，為要尋找、拯救失喪的人。」</w:t>
      </w:r>
    </w:p>
    <w:p w:rsidR="00C40AF0" w:rsidRDefault="00C40AF0" w:rsidP="00113DE1">
      <w:pPr>
        <w:pStyle w:val="NormalWeb"/>
        <w:spacing w:before="0" w:beforeAutospacing="0" w:after="0" w:afterAutospacing="0"/>
        <w:rPr>
          <w:rStyle w:val="woj"/>
          <w:rFonts w:ascii="SimSun" w:eastAsia="SimSun" w:hAnsi="SimSun" w:cs="MS Gothic"/>
          <w:sz w:val="22"/>
          <w:szCs w:val="22"/>
        </w:rPr>
      </w:pPr>
    </w:p>
    <w:p w:rsidR="00C40AF0" w:rsidRDefault="00C40AF0" w:rsidP="00113DE1">
      <w:pPr>
        <w:pStyle w:val="NormalWeb"/>
        <w:spacing w:before="0" w:beforeAutospacing="0" w:after="0" w:afterAutospacing="0"/>
        <w:rPr>
          <w:rFonts w:ascii="SimSun" w:eastAsia="SimSun" w:hAnsi="SimSun" w:cs="MS Gothic"/>
          <w:sz w:val="22"/>
          <w:szCs w:val="22"/>
        </w:rPr>
      </w:pPr>
      <w:proofErr w:type="spellStart"/>
      <w:r>
        <w:rPr>
          <w:rFonts w:ascii="SimSun" w:eastAsia="SimSun" w:hAnsi="SimSun" w:cs="MS Gothic" w:hint="eastAsia"/>
          <w:sz w:val="22"/>
          <w:szCs w:val="22"/>
          <w:u w:val="single"/>
        </w:rPr>
        <w:t>一個罪人生命改變的經</w:t>
      </w:r>
      <w:r w:rsidRPr="00C40AF0">
        <w:rPr>
          <w:rFonts w:ascii="SimSun" w:eastAsia="SimSun" w:hAnsi="SimSun" w:cs="MS Gothic" w:hint="eastAsia"/>
          <w:sz w:val="22"/>
          <w:szCs w:val="22"/>
          <w:u w:val="single"/>
        </w:rPr>
        <w:t>歷</w:t>
      </w:r>
      <w:proofErr w:type="spellEnd"/>
      <w:r>
        <w:rPr>
          <w:rFonts w:ascii="SimSun" w:eastAsia="SimSun" w:hAnsi="SimSun" w:cs="MS Gothic" w:hint="eastAsia"/>
          <w:sz w:val="22"/>
          <w:szCs w:val="22"/>
        </w:rPr>
        <w:t>:</w:t>
      </w:r>
    </w:p>
    <w:p w:rsidR="00C40AF0" w:rsidRDefault="00C40AF0" w:rsidP="00113DE1">
      <w:pPr>
        <w:pStyle w:val="NormalWeb"/>
        <w:spacing w:before="0" w:beforeAutospacing="0" w:after="0" w:afterAutospacing="0"/>
        <w:rPr>
          <w:rFonts w:ascii="SimSun" w:eastAsia="SimSun" w:hAnsi="SimSun" w:cs="MS Gothic"/>
          <w:sz w:val="22"/>
          <w:szCs w:val="22"/>
        </w:rPr>
      </w:pPr>
    </w:p>
    <w:p w:rsidR="00C40AF0" w:rsidRDefault="00C40AF0" w:rsidP="00C40AF0">
      <w:pPr>
        <w:pStyle w:val="NormalWeb"/>
        <w:numPr>
          <w:ilvl w:val="0"/>
          <w:numId w:val="20"/>
        </w:numPr>
        <w:spacing w:before="0" w:beforeAutospacing="0" w:after="0" w:afterAutospacing="0"/>
        <w:rPr>
          <w:rFonts w:ascii="SimSun" w:eastAsia="SimSun" w:hAnsi="SimSun" w:cs="MS Gothic"/>
          <w:sz w:val="22"/>
          <w:szCs w:val="22"/>
        </w:rPr>
      </w:pPr>
      <w:proofErr w:type="spellStart"/>
      <w:r w:rsidRPr="00C40AF0">
        <w:rPr>
          <w:rFonts w:ascii="SimSun" w:eastAsia="SimSun" w:hAnsi="SimSun" w:cs="MS Gothic" w:hint="eastAsia"/>
          <w:sz w:val="22"/>
          <w:szCs w:val="22"/>
        </w:rPr>
        <w:t>耶穌尋找罪人的使命</w:t>
      </w:r>
      <w:proofErr w:type="spellEnd"/>
      <w:r>
        <w:rPr>
          <w:rFonts w:ascii="SimSun" w:eastAsia="SimSun" w:hAnsi="SimSun" w:cs="MS Gothic" w:hint="eastAsia"/>
          <w:sz w:val="22"/>
          <w:szCs w:val="22"/>
        </w:rPr>
        <w:t xml:space="preserve"> (</w:t>
      </w:r>
      <w:r w:rsidRPr="00C40AF0">
        <w:rPr>
          <w:rFonts w:ascii="SimSun" w:eastAsia="SimSun" w:hAnsi="SimSun" w:cs="MS Gothic" w:hint="eastAsia"/>
          <w:sz w:val="22"/>
          <w:szCs w:val="22"/>
        </w:rPr>
        <w:t>路</w:t>
      </w:r>
      <w:r>
        <w:rPr>
          <w:rFonts w:ascii="SimSun" w:eastAsia="SimSun" w:hAnsi="SimSun" w:cs="MS Gothic" w:hint="eastAsia"/>
          <w:sz w:val="22"/>
          <w:szCs w:val="22"/>
        </w:rPr>
        <w:t xml:space="preserve"> 19:10)</w:t>
      </w:r>
    </w:p>
    <w:p w:rsidR="00EF521E" w:rsidRDefault="00EF521E" w:rsidP="00EF521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Fonts w:ascii="SimSun" w:eastAsia="SimSun" w:hAnsi="SimSun" w:cs="MS Gothic" w:hint="eastAsia"/>
          <w:sz w:val="22"/>
          <w:szCs w:val="22"/>
        </w:rPr>
        <w:t xml:space="preserve">       </w:t>
      </w:r>
      <w:proofErr w:type="spellStart"/>
      <w:r w:rsidR="00C40AF0" w:rsidRPr="00C40AF0">
        <w:rPr>
          <w:rFonts w:ascii="SimSun" w:eastAsia="SimSun" w:hAnsi="SimSun" w:cs="MS Gothic" w:hint="eastAsia"/>
          <w:sz w:val="22"/>
          <w:szCs w:val="22"/>
        </w:rPr>
        <w:t>提前</w:t>
      </w:r>
      <w:proofErr w:type="spellEnd"/>
      <w:r w:rsidR="00C40AF0">
        <w:rPr>
          <w:rFonts w:ascii="SimSun" w:eastAsia="SimSun" w:hAnsi="SimSun" w:cs="MS Gothic" w:hint="eastAsia"/>
          <w:sz w:val="22"/>
          <w:szCs w:val="22"/>
        </w:rPr>
        <w:t xml:space="preserve"> 1:15 </w:t>
      </w:r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「</w:t>
      </w:r>
      <w:proofErr w:type="spellStart"/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基督耶穌降世，為要拯救罪人</w:t>
      </w:r>
      <w:proofErr w:type="spellEnd"/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。」</w:t>
      </w:r>
      <w:proofErr w:type="spellStart"/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這話是可信的</w:t>
      </w:r>
      <w:proofErr w:type="spellEnd"/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，</w:t>
      </w:r>
    </w:p>
    <w:p w:rsidR="00C40AF0" w:rsidRDefault="00EF521E" w:rsidP="00EF521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      </w:t>
      </w:r>
      <w:proofErr w:type="spellStart"/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是十分可佩服的</w:t>
      </w:r>
      <w:proofErr w:type="spellEnd"/>
      <w:r w:rsidR="00C40AF0" w:rsidRPr="00C40AF0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</w:p>
    <w:p w:rsidR="00EF521E" w:rsidRDefault="00EF521E" w:rsidP="00EF521E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EF521E" w:rsidRDefault="00EF521E" w:rsidP="00EF521E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財主撒該的需要</w:t>
      </w:r>
      <w:proofErr w:type="spellEnd"/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(</w:t>
      </w:r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路</w:t>
      </w: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19:1-4)</w:t>
      </w:r>
    </w:p>
    <w:p w:rsidR="00EF521E" w:rsidRDefault="00EF521E" w:rsidP="00EF521E">
      <w:pPr>
        <w:pStyle w:val="NormalWeb"/>
        <w:numPr>
          <w:ilvl w:val="0"/>
          <w:numId w:val="23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提前</w:t>
      </w:r>
      <w:proofErr w:type="spellEnd"/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6:10 </w:t>
      </w:r>
      <w:proofErr w:type="spellStart"/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貪財是萬惡之根。有人貪戀錢財，就被引誘離了真道，用許多愁苦把自己刺透了</w:t>
      </w:r>
      <w:proofErr w:type="spellEnd"/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。</w:t>
      </w:r>
    </w:p>
    <w:p w:rsidR="00EF521E" w:rsidRPr="00EF521E" w:rsidRDefault="00EF521E" w:rsidP="00EF521E">
      <w:pPr>
        <w:pStyle w:val="NormalWeb"/>
        <w:numPr>
          <w:ilvl w:val="0"/>
          <w:numId w:val="23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詩</w:t>
      </w: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16:4 </w:t>
      </w:r>
      <w:proofErr w:type="spellStart"/>
      <w:r w:rsidRPr="00EF521E">
        <w:rPr>
          <w:rStyle w:val="text"/>
          <w:rFonts w:ascii="SimSun" w:eastAsia="SimSun" w:hAnsi="SimSun" w:cs="MS Gothic" w:hint="eastAsia"/>
          <w:sz w:val="22"/>
          <w:szCs w:val="22"/>
        </w:rPr>
        <w:t>以別神代替耶和華的，他們的愁苦必加增</w:t>
      </w:r>
      <w:proofErr w:type="spellEnd"/>
      <w:r>
        <w:rPr>
          <w:rStyle w:val="text"/>
          <w:rFonts w:ascii="MS Gothic" w:eastAsia="MS Gothic" w:hAnsi="MS Gothic" w:cs="MS Gothic" w:hint="eastAsia"/>
        </w:rPr>
        <w:t>。</w:t>
      </w:r>
    </w:p>
    <w:p w:rsidR="00EF521E" w:rsidRDefault="00EF521E" w:rsidP="00EF521E">
      <w:pPr>
        <w:pStyle w:val="NormalWeb"/>
        <w:spacing w:before="0" w:beforeAutospacing="0" w:after="0" w:afterAutospacing="0"/>
        <w:rPr>
          <w:rStyle w:val="text"/>
          <w:rFonts w:ascii="MS Gothic" w:eastAsia="MS Gothic" w:hAnsi="MS Gothic" w:cs="MS Gothic"/>
        </w:rPr>
      </w:pPr>
    </w:p>
    <w:p w:rsidR="00EF521E" w:rsidRDefault="00917E77" w:rsidP="00917E77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撒該遇見耶穌</w:t>
      </w:r>
      <w:proofErr w:type="spellEnd"/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(</w:t>
      </w:r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路</w:t>
      </w: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19:5)</w:t>
      </w:r>
    </w:p>
    <w:p w:rsidR="00917E77" w:rsidRDefault="00917E77" w:rsidP="00917E77">
      <w:pPr>
        <w:pStyle w:val="NormalWeb"/>
        <w:spacing w:before="0" w:beforeAutospacing="0" w:after="0" w:afterAutospacing="0"/>
        <w:ind w:left="360"/>
        <w:rPr>
          <w:rStyle w:val="text"/>
          <w:rFonts w:ascii="SimSun" w:eastAsia="SimSun" w:hAnsi="SimSun" w:cs="MS Gothic"/>
          <w:sz w:val="22"/>
          <w:szCs w:val="22"/>
        </w:rPr>
      </w:pPr>
    </w:p>
    <w:p w:rsidR="00917E77" w:rsidRDefault="00917E77" w:rsidP="00744B44">
      <w:pPr>
        <w:pStyle w:val="NormalWeb"/>
        <w:spacing w:before="0" w:beforeAutospacing="0" w:after="0" w:afterAutospacing="0"/>
        <w:ind w:left="720"/>
        <w:rPr>
          <w:rStyle w:val="text"/>
          <w:rFonts w:ascii="SimSun" w:eastAsia="SimSun" w:hAnsi="SimSun" w:cs="MS Gothic"/>
          <w:sz w:val="22"/>
          <w:szCs w:val="22"/>
        </w:rPr>
      </w:pPr>
      <w:bookmarkStart w:id="0" w:name="_GoBack"/>
      <w:bookmarkEnd w:id="0"/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耶穌從三方面觸動撤該的心</w:t>
      </w:r>
      <w:proofErr w:type="spellEnd"/>
    </w:p>
    <w:p w:rsidR="00917E77" w:rsidRDefault="00917E77" w:rsidP="00984C6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耶穌注視他</w:t>
      </w:r>
      <w:proofErr w:type="spellEnd"/>
    </w:p>
    <w:p w:rsidR="00917E77" w:rsidRDefault="00917E77" w:rsidP="00984C6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耶穌關懷他</w:t>
      </w:r>
      <w:proofErr w:type="spellEnd"/>
    </w:p>
    <w:p w:rsidR="00917E77" w:rsidRDefault="00917E77" w:rsidP="00984C6C">
      <w:pPr>
        <w:pStyle w:val="NormalWeb"/>
        <w:numPr>
          <w:ilvl w:val="0"/>
          <w:numId w:val="29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耶穌親近池</w:t>
      </w:r>
      <w:proofErr w:type="spellEnd"/>
    </w:p>
    <w:p w:rsidR="00917E77" w:rsidRDefault="00917E77" w:rsidP="00917E77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917E77" w:rsidRDefault="00917E77" w:rsidP="00917E77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撒該以行動表明他的悔改</w:t>
      </w:r>
      <w:proofErr w:type="spellEnd"/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(</w:t>
      </w:r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路</w:t>
      </w:r>
      <w:r>
        <w:rPr>
          <w:rStyle w:val="text"/>
          <w:rFonts w:ascii="SimSun" w:eastAsia="SimSun" w:hAnsi="SimSun" w:cs="MS Gothic" w:hint="eastAsia"/>
          <w:sz w:val="22"/>
          <w:szCs w:val="22"/>
        </w:rPr>
        <w:t xml:space="preserve"> 19:6,8)</w:t>
      </w:r>
    </w:p>
    <w:p w:rsidR="00917E77" w:rsidRDefault="00917E77" w:rsidP="00984C6C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開門迎接主到家</w:t>
      </w:r>
      <w:proofErr w:type="spellEnd"/>
    </w:p>
    <w:p w:rsidR="00917E77" w:rsidRDefault="00917E77" w:rsidP="00984C6C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承認自己有訛詐的罪</w:t>
      </w:r>
      <w:proofErr w:type="spellEnd"/>
    </w:p>
    <w:p w:rsidR="00917E77" w:rsidRDefault="00917E77" w:rsidP="00984C6C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加倍的賠償</w:t>
      </w:r>
      <w:proofErr w:type="spellEnd"/>
    </w:p>
    <w:p w:rsidR="00917E77" w:rsidRDefault="00917E77" w:rsidP="00984C6C">
      <w:pPr>
        <w:pStyle w:val="NormalWeb"/>
        <w:numPr>
          <w:ilvl w:val="0"/>
          <w:numId w:val="28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17E77">
        <w:rPr>
          <w:rStyle w:val="text"/>
          <w:rFonts w:ascii="SimSun" w:eastAsia="SimSun" w:hAnsi="SimSun" w:cs="MS Gothic" w:hint="eastAsia"/>
          <w:sz w:val="22"/>
          <w:szCs w:val="22"/>
        </w:rPr>
        <w:t>轉</w:t>
      </w:r>
      <w:r w:rsidR="00984C6C" w:rsidRPr="00984C6C">
        <w:rPr>
          <w:rStyle w:val="text"/>
          <w:rFonts w:ascii="SimSun" w:eastAsia="SimSun" w:hAnsi="SimSun" w:cs="MS Gothic" w:hint="eastAsia"/>
          <w:sz w:val="22"/>
          <w:szCs w:val="22"/>
        </w:rPr>
        <w:t>變為樂善好施</w:t>
      </w:r>
      <w:proofErr w:type="spellEnd"/>
    </w:p>
    <w:p w:rsidR="00984C6C" w:rsidRDefault="00984C6C" w:rsidP="00984C6C">
      <w:pPr>
        <w:pStyle w:val="NormalWeb"/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</w:p>
    <w:p w:rsidR="00984C6C" w:rsidRPr="00EF521E" w:rsidRDefault="00984C6C" w:rsidP="00984C6C">
      <w:pPr>
        <w:pStyle w:val="NormalWeb"/>
        <w:numPr>
          <w:ilvl w:val="0"/>
          <w:numId w:val="20"/>
        </w:numPr>
        <w:spacing w:before="0" w:beforeAutospacing="0" w:after="0" w:afterAutospacing="0"/>
        <w:rPr>
          <w:rStyle w:val="text"/>
          <w:rFonts w:ascii="SimSun" w:eastAsia="SimSun" w:hAnsi="SimSun" w:cs="MS Gothic"/>
          <w:sz w:val="22"/>
          <w:szCs w:val="22"/>
        </w:rPr>
      </w:pPr>
      <w:proofErr w:type="spellStart"/>
      <w:r w:rsidRPr="00984C6C">
        <w:rPr>
          <w:rStyle w:val="text"/>
          <w:rFonts w:ascii="SimSun" w:eastAsia="SimSun" w:hAnsi="SimSun" w:cs="MS Gothic" w:hint="eastAsia"/>
          <w:sz w:val="22"/>
          <w:szCs w:val="22"/>
        </w:rPr>
        <w:t>耶穌應許救恩</w:t>
      </w:r>
      <w:proofErr w:type="spellEnd"/>
    </w:p>
    <w:p w:rsidR="00113DE1" w:rsidRPr="00113DE1" w:rsidRDefault="00113DE1" w:rsidP="00113DE1">
      <w:pPr>
        <w:pStyle w:val="NormalWeb"/>
        <w:spacing w:before="0" w:beforeAutospacing="0" w:after="0" w:afterAutospacing="0"/>
        <w:ind w:left="720"/>
        <w:rPr>
          <w:rFonts w:ascii="SimSun" w:eastAsia="SimSun" w:hAnsi="SimSun" w:cs="MS Gothic"/>
          <w:sz w:val="20"/>
          <w:szCs w:val="20"/>
        </w:rPr>
      </w:pPr>
    </w:p>
    <w:sectPr w:rsidR="00113DE1" w:rsidRPr="00113DE1" w:rsidSect="00DE2BF3">
      <w:pgSz w:w="15840" w:h="12240" w:orient="landscape"/>
      <w:pgMar w:top="576" w:right="450" w:bottom="288" w:left="576" w:header="720" w:footer="720" w:gutter="0"/>
      <w:cols w:num="2" w:space="5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37AB"/>
    <w:multiLevelType w:val="hybridMultilevel"/>
    <w:tmpl w:val="A8F8A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83D70"/>
    <w:multiLevelType w:val="hybridMultilevel"/>
    <w:tmpl w:val="457ADC00"/>
    <w:lvl w:ilvl="0" w:tplc="98F68D48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DE8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32E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DF4590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9CCED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E8B65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C3C60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1EDA09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6E06FD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037258"/>
    <w:multiLevelType w:val="hybridMultilevel"/>
    <w:tmpl w:val="180E2C4C"/>
    <w:lvl w:ilvl="0" w:tplc="04090011">
      <w:start w:val="1"/>
      <w:numFmt w:val="decimal"/>
      <w:lvlText w:val="%1)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1435689D"/>
    <w:multiLevelType w:val="hybridMultilevel"/>
    <w:tmpl w:val="45961CB8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199C388E"/>
    <w:multiLevelType w:val="hybridMultilevel"/>
    <w:tmpl w:val="A37A268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B7E82"/>
    <w:multiLevelType w:val="hybridMultilevel"/>
    <w:tmpl w:val="42725E5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0BB581F"/>
    <w:multiLevelType w:val="hybridMultilevel"/>
    <w:tmpl w:val="A63828A6"/>
    <w:lvl w:ilvl="0" w:tplc="E87C5D52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05CBB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2642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9A660C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13FC23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C6517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30A575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5DEE7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3688E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8B5281"/>
    <w:multiLevelType w:val="hybridMultilevel"/>
    <w:tmpl w:val="AA6C93AC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8" w15:restartNumberingAfterBreak="0">
    <w:nsid w:val="2C027D97"/>
    <w:multiLevelType w:val="hybridMultilevel"/>
    <w:tmpl w:val="4F78FCA4"/>
    <w:lvl w:ilvl="0" w:tplc="04090011">
      <w:start w:val="1"/>
      <w:numFmt w:val="decimal"/>
      <w:lvlText w:val="%1)"/>
      <w:lvlJc w:val="left"/>
      <w:pPr>
        <w:ind w:left="1848" w:hanging="360"/>
      </w:pPr>
    </w:lvl>
    <w:lvl w:ilvl="1" w:tplc="04090019" w:tentative="1">
      <w:start w:val="1"/>
      <w:numFmt w:val="lowerLetter"/>
      <w:lvlText w:val="%2."/>
      <w:lvlJc w:val="left"/>
      <w:pPr>
        <w:ind w:left="2568" w:hanging="360"/>
      </w:pPr>
    </w:lvl>
    <w:lvl w:ilvl="2" w:tplc="0409001B" w:tentative="1">
      <w:start w:val="1"/>
      <w:numFmt w:val="lowerRoman"/>
      <w:lvlText w:val="%3."/>
      <w:lvlJc w:val="right"/>
      <w:pPr>
        <w:ind w:left="3288" w:hanging="180"/>
      </w:pPr>
    </w:lvl>
    <w:lvl w:ilvl="3" w:tplc="0409000F" w:tentative="1">
      <w:start w:val="1"/>
      <w:numFmt w:val="decimal"/>
      <w:lvlText w:val="%4."/>
      <w:lvlJc w:val="left"/>
      <w:pPr>
        <w:ind w:left="4008" w:hanging="360"/>
      </w:pPr>
    </w:lvl>
    <w:lvl w:ilvl="4" w:tplc="04090019" w:tentative="1">
      <w:start w:val="1"/>
      <w:numFmt w:val="lowerLetter"/>
      <w:lvlText w:val="%5."/>
      <w:lvlJc w:val="left"/>
      <w:pPr>
        <w:ind w:left="4728" w:hanging="360"/>
      </w:pPr>
    </w:lvl>
    <w:lvl w:ilvl="5" w:tplc="0409001B" w:tentative="1">
      <w:start w:val="1"/>
      <w:numFmt w:val="lowerRoman"/>
      <w:lvlText w:val="%6."/>
      <w:lvlJc w:val="right"/>
      <w:pPr>
        <w:ind w:left="5448" w:hanging="180"/>
      </w:pPr>
    </w:lvl>
    <w:lvl w:ilvl="6" w:tplc="0409000F" w:tentative="1">
      <w:start w:val="1"/>
      <w:numFmt w:val="decimal"/>
      <w:lvlText w:val="%7."/>
      <w:lvlJc w:val="left"/>
      <w:pPr>
        <w:ind w:left="6168" w:hanging="360"/>
      </w:pPr>
    </w:lvl>
    <w:lvl w:ilvl="7" w:tplc="04090019" w:tentative="1">
      <w:start w:val="1"/>
      <w:numFmt w:val="lowerLetter"/>
      <w:lvlText w:val="%8."/>
      <w:lvlJc w:val="left"/>
      <w:pPr>
        <w:ind w:left="6888" w:hanging="360"/>
      </w:pPr>
    </w:lvl>
    <w:lvl w:ilvl="8" w:tplc="040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 w15:restartNumberingAfterBreak="0">
    <w:nsid w:val="323A09F2"/>
    <w:multiLevelType w:val="hybridMultilevel"/>
    <w:tmpl w:val="80F00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C6719"/>
    <w:multiLevelType w:val="hybridMultilevel"/>
    <w:tmpl w:val="A37AE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10B2F"/>
    <w:multiLevelType w:val="hybridMultilevel"/>
    <w:tmpl w:val="4A421F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B248BB"/>
    <w:multiLevelType w:val="hybridMultilevel"/>
    <w:tmpl w:val="F48684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520E0C"/>
    <w:multiLevelType w:val="hybridMultilevel"/>
    <w:tmpl w:val="11AC4C56"/>
    <w:lvl w:ilvl="0" w:tplc="E8B895A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2B68C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C0E4C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D2061C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35FEA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089E0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7DC53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92EF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0099F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10A5E07"/>
    <w:multiLevelType w:val="hybridMultilevel"/>
    <w:tmpl w:val="0B0E85E6"/>
    <w:lvl w:ilvl="0" w:tplc="6E7AA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D4721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A65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C5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003F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A8B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A23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4B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C04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8F403E5"/>
    <w:multiLevelType w:val="hybridMultilevel"/>
    <w:tmpl w:val="70F858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275D0A"/>
    <w:multiLevelType w:val="hybridMultilevel"/>
    <w:tmpl w:val="31B67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570A26"/>
    <w:multiLevelType w:val="hybridMultilevel"/>
    <w:tmpl w:val="23D62B26"/>
    <w:lvl w:ilvl="0" w:tplc="04090019">
      <w:start w:val="1"/>
      <w:numFmt w:val="lowerLetter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8" w15:restartNumberingAfterBreak="0">
    <w:nsid w:val="52765093"/>
    <w:multiLevelType w:val="hybridMultilevel"/>
    <w:tmpl w:val="443045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1D175D"/>
    <w:multiLevelType w:val="hybridMultilevel"/>
    <w:tmpl w:val="2DB83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14F27"/>
    <w:multiLevelType w:val="hybridMultilevel"/>
    <w:tmpl w:val="83BAEA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21A3D1A"/>
    <w:multiLevelType w:val="hybridMultilevel"/>
    <w:tmpl w:val="B810F05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7A5996"/>
    <w:multiLevelType w:val="hybridMultilevel"/>
    <w:tmpl w:val="5128FDFA"/>
    <w:lvl w:ilvl="0" w:tplc="094AD55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676AB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3CC0E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9C790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BC057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264ED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87A0727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328D7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EE5AA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4E147E4"/>
    <w:multiLevelType w:val="hybridMultilevel"/>
    <w:tmpl w:val="7DE2AF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5A41992"/>
    <w:multiLevelType w:val="hybridMultilevel"/>
    <w:tmpl w:val="8B2C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B61048"/>
    <w:multiLevelType w:val="hybridMultilevel"/>
    <w:tmpl w:val="9B881C68"/>
    <w:lvl w:ilvl="0" w:tplc="23700B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85E23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A4A05E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BDB6837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88A2A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2AA52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3D10EE5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8A802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34024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F01701"/>
    <w:multiLevelType w:val="hybridMultilevel"/>
    <w:tmpl w:val="73A639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F4C7E4B"/>
    <w:multiLevelType w:val="hybridMultilevel"/>
    <w:tmpl w:val="AFE2EDF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F5D1DF0"/>
    <w:multiLevelType w:val="hybridMultilevel"/>
    <w:tmpl w:val="6004E6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15"/>
  </w:num>
  <w:num w:numId="5">
    <w:abstractNumId w:val="19"/>
  </w:num>
  <w:num w:numId="6">
    <w:abstractNumId w:val="5"/>
  </w:num>
  <w:num w:numId="7">
    <w:abstractNumId w:val="22"/>
  </w:num>
  <w:num w:numId="8">
    <w:abstractNumId w:val="13"/>
  </w:num>
  <w:num w:numId="9">
    <w:abstractNumId w:val="25"/>
  </w:num>
  <w:num w:numId="10">
    <w:abstractNumId w:val="6"/>
  </w:num>
  <w:num w:numId="11">
    <w:abstractNumId w:val="1"/>
  </w:num>
  <w:num w:numId="12">
    <w:abstractNumId w:val="28"/>
  </w:num>
  <w:num w:numId="13">
    <w:abstractNumId w:val="11"/>
  </w:num>
  <w:num w:numId="14">
    <w:abstractNumId w:val="14"/>
  </w:num>
  <w:num w:numId="15">
    <w:abstractNumId w:val="17"/>
  </w:num>
  <w:num w:numId="16">
    <w:abstractNumId w:val="3"/>
  </w:num>
  <w:num w:numId="17">
    <w:abstractNumId w:val="10"/>
  </w:num>
  <w:num w:numId="18">
    <w:abstractNumId w:val="21"/>
  </w:num>
  <w:num w:numId="19">
    <w:abstractNumId w:val="4"/>
  </w:num>
  <w:num w:numId="20">
    <w:abstractNumId w:val="9"/>
  </w:num>
  <w:num w:numId="21">
    <w:abstractNumId w:val="20"/>
  </w:num>
  <w:num w:numId="22">
    <w:abstractNumId w:val="12"/>
  </w:num>
  <w:num w:numId="23">
    <w:abstractNumId w:val="26"/>
  </w:num>
  <w:num w:numId="24">
    <w:abstractNumId w:val="24"/>
  </w:num>
  <w:num w:numId="25">
    <w:abstractNumId w:val="7"/>
  </w:num>
  <w:num w:numId="26">
    <w:abstractNumId w:val="16"/>
  </w:num>
  <w:num w:numId="27">
    <w:abstractNumId w:val="18"/>
  </w:num>
  <w:num w:numId="28">
    <w:abstractNumId w:val="2"/>
  </w:num>
  <w:num w:numId="2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C6"/>
    <w:rsid w:val="00041EFC"/>
    <w:rsid w:val="00071D34"/>
    <w:rsid w:val="0008666E"/>
    <w:rsid w:val="000A0161"/>
    <w:rsid w:val="000B230B"/>
    <w:rsid w:val="000D27FB"/>
    <w:rsid w:val="000E4209"/>
    <w:rsid w:val="000F332D"/>
    <w:rsid w:val="00113DE1"/>
    <w:rsid w:val="001231CA"/>
    <w:rsid w:val="001574AE"/>
    <w:rsid w:val="00173304"/>
    <w:rsid w:val="001A4E5A"/>
    <w:rsid w:val="001C1B51"/>
    <w:rsid w:val="001C7B40"/>
    <w:rsid w:val="001D5DAE"/>
    <w:rsid w:val="001D61D6"/>
    <w:rsid w:val="001D6E30"/>
    <w:rsid w:val="002C0146"/>
    <w:rsid w:val="002C2F77"/>
    <w:rsid w:val="002D2C81"/>
    <w:rsid w:val="002E23FD"/>
    <w:rsid w:val="0030056E"/>
    <w:rsid w:val="00304BF9"/>
    <w:rsid w:val="00307984"/>
    <w:rsid w:val="00343DD4"/>
    <w:rsid w:val="003515AD"/>
    <w:rsid w:val="00395BF9"/>
    <w:rsid w:val="003964DA"/>
    <w:rsid w:val="003B1C3C"/>
    <w:rsid w:val="003E620F"/>
    <w:rsid w:val="0042205F"/>
    <w:rsid w:val="00437CD6"/>
    <w:rsid w:val="00440317"/>
    <w:rsid w:val="0047153E"/>
    <w:rsid w:val="004B6FE8"/>
    <w:rsid w:val="004B72D1"/>
    <w:rsid w:val="004D0847"/>
    <w:rsid w:val="004E5A30"/>
    <w:rsid w:val="00511D99"/>
    <w:rsid w:val="0055091C"/>
    <w:rsid w:val="00560597"/>
    <w:rsid w:val="00581C52"/>
    <w:rsid w:val="005932F7"/>
    <w:rsid w:val="005B3702"/>
    <w:rsid w:val="005B7021"/>
    <w:rsid w:val="005C21DA"/>
    <w:rsid w:val="00611B0D"/>
    <w:rsid w:val="00614EF6"/>
    <w:rsid w:val="006349C6"/>
    <w:rsid w:val="0065606F"/>
    <w:rsid w:val="006641A6"/>
    <w:rsid w:val="00670523"/>
    <w:rsid w:val="00675524"/>
    <w:rsid w:val="0069005C"/>
    <w:rsid w:val="00735764"/>
    <w:rsid w:val="00735A0C"/>
    <w:rsid w:val="00744B44"/>
    <w:rsid w:val="00755729"/>
    <w:rsid w:val="007B5888"/>
    <w:rsid w:val="007B5D03"/>
    <w:rsid w:val="007C208E"/>
    <w:rsid w:val="007F2B20"/>
    <w:rsid w:val="00857875"/>
    <w:rsid w:val="008661CD"/>
    <w:rsid w:val="008811F0"/>
    <w:rsid w:val="008B1F6A"/>
    <w:rsid w:val="008C56B1"/>
    <w:rsid w:val="008D13FB"/>
    <w:rsid w:val="008F50A2"/>
    <w:rsid w:val="00917E77"/>
    <w:rsid w:val="009442C6"/>
    <w:rsid w:val="00981757"/>
    <w:rsid w:val="00984C6C"/>
    <w:rsid w:val="009879EB"/>
    <w:rsid w:val="009B0CFA"/>
    <w:rsid w:val="009B2BDD"/>
    <w:rsid w:val="009D5AB1"/>
    <w:rsid w:val="009E2802"/>
    <w:rsid w:val="00A21B0E"/>
    <w:rsid w:val="00A86E9F"/>
    <w:rsid w:val="00A91A66"/>
    <w:rsid w:val="00A92C03"/>
    <w:rsid w:val="00A957CF"/>
    <w:rsid w:val="00AA0326"/>
    <w:rsid w:val="00AB1CF1"/>
    <w:rsid w:val="00AD3470"/>
    <w:rsid w:val="00AD6DC3"/>
    <w:rsid w:val="00AF37FA"/>
    <w:rsid w:val="00B11FB7"/>
    <w:rsid w:val="00B25156"/>
    <w:rsid w:val="00B53D13"/>
    <w:rsid w:val="00BD362A"/>
    <w:rsid w:val="00BD3BB3"/>
    <w:rsid w:val="00BD7BFF"/>
    <w:rsid w:val="00BE74B6"/>
    <w:rsid w:val="00C3097E"/>
    <w:rsid w:val="00C40AF0"/>
    <w:rsid w:val="00C446BE"/>
    <w:rsid w:val="00C5006D"/>
    <w:rsid w:val="00C61AF5"/>
    <w:rsid w:val="00C9631E"/>
    <w:rsid w:val="00CD23AA"/>
    <w:rsid w:val="00D572B3"/>
    <w:rsid w:val="00DD1162"/>
    <w:rsid w:val="00DE2BF3"/>
    <w:rsid w:val="00E25F20"/>
    <w:rsid w:val="00E6051D"/>
    <w:rsid w:val="00E7273A"/>
    <w:rsid w:val="00E7745B"/>
    <w:rsid w:val="00EF521E"/>
    <w:rsid w:val="00F1678C"/>
    <w:rsid w:val="00F44CED"/>
    <w:rsid w:val="00FC1CB2"/>
    <w:rsid w:val="00FE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8A16"/>
  <w15:docId w15:val="{2CE9C218-7726-46EF-B1DF-3ECC1D882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C963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C5006D"/>
  </w:style>
  <w:style w:type="character" w:styleId="Hyperlink">
    <w:name w:val="Hyperlink"/>
    <w:basedOn w:val="DefaultParagraphFont"/>
    <w:uiPriority w:val="99"/>
    <w:semiHidden/>
    <w:unhideWhenUsed/>
    <w:rsid w:val="00F1678C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F1678C"/>
  </w:style>
  <w:style w:type="character" w:customStyle="1" w:styleId="small-caps">
    <w:name w:val="small-caps"/>
    <w:basedOn w:val="DefaultParagraphFont"/>
    <w:rsid w:val="00F1678C"/>
  </w:style>
  <w:style w:type="paragraph" w:styleId="NormalWeb">
    <w:name w:val="Normal (Web)"/>
    <w:basedOn w:val="Normal"/>
    <w:uiPriority w:val="99"/>
    <w:unhideWhenUsed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hapter-1">
    <w:name w:val="chapter-1"/>
    <w:basedOn w:val="Normal"/>
    <w:rsid w:val="00E25F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woj">
    <w:name w:val="woj"/>
    <w:basedOn w:val="DefaultParagraphFont"/>
    <w:rsid w:val="00E25F20"/>
  </w:style>
  <w:style w:type="character" w:customStyle="1" w:styleId="place">
    <w:name w:val="place"/>
    <w:basedOn w:val="DefaultParagraphFont"/>
    <w:rsid w:val="00B25156"/>
  </w:style>
  <w:style w:type="paragraph" w:customStyle="1" w:styleId="top-05">
    <w:name w:val="top-05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line">
    <w:name w:val="line"/>
    <w:basedOn w:val="Normal"/>
    <w:rsid w:val="009E28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first-line-none">
    <w:name w:val="first-line-none"/>
    <w:basedOn w:val="Normal"/>
    <w:rsid w:val="00343D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631E"/>
    <w:rPr>
      <w:rFonts w:ascii="Times New Roman" w:eastAsia="Times New Roman" w:hAnsi="Times New Roman"/>
      <w:b/>
      <w:bCs/>
      <w:sz w:val="27"/>
      <w:szCs w:val="27"/>
      <w:lang w:eastAsia="en-US"/>
    </w:rPr>
  </w:style>
  <w:style w:type="paragraph" w:customStyle="1" w:styleId="chapter-2">
    <w:name w:val="chapter-2"/>
    <w:basedOn w:val="Normal"/>
    <w:rsid w:val="00113D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421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01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7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2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6963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9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36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77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394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94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33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31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18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6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7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33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9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83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562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75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078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40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857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1018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89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2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81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43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1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17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9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3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26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3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25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61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71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80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12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53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6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9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5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28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0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12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412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56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3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468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057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8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7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8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89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95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4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814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213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80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4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58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70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279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14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1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6631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32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02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45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789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9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272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09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434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9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43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04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26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642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1220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9098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1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02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0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845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67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161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5589">
          <w:marLeft w:val="135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83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3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65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424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2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7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76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95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505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6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541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559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414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662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14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75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17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479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36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5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8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57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 Notes.dot</Template>
  <TotalTime>45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EVULVENEW</dc:creator>
  <cp:lastModifiedBy>lachows</cp:lastModifiedBy>
  <cp:revision>4</cp:revision>
  <cp:lastPrinted>2017-07-29T00:28:00Z</cp:lastPrinted>
  <dcterms:created xsi:type="dcterms:W3CDTF">2017-07-28T23:50:00Z</dcterms:created>
  <dcterms:modified xsi:type="dcterms:W3CDTF">2017-07-29T01:00:00Z</dcterms:modified>
</cp:coreProperties>
</file>